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D59D" w14:textId="4671364E" w:rsidR="00BE20EA" w:rsidRPr="003D4CB9" w:rsidRDefault="00372C1C" w:rsidP="008E4426">
      <w:pPr>
        <w:pStyle w:val="Overskrift1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caps w:val="0"/>
          <w:sz w:val="36"/>
          <w:szCs w:val="36"/>
        </w:rPr>
        <w:t>Habilitetserklæring for samarbejdspartnere i Vælg Klogt</w:t>
      </w:r>
    </w:p>
    <w:p w14:paraId="18FECCAB" w14:textId="77777777" w:rsidR="00D12A43" w:rsidRPr="00372C1C" w:rsidRDefault="00D12A43" w:rsidP="003D4CB9">
      <w:pPr>
        <w:rPr>
          <w:sz w:val="18"/>
          <w:szCs w:val="20"/>
        </w:rPr>
      </w:pPr>
    </w:p>
    <w:p w14:paraId="6AF69362" w14:textId="30A92A6C" w:rsidR="00372C1C" w:rsidRPr="00372C1C" w:rsidRDefault="00372C1C" w:rsidP="00372C1C">
      <w:pPr>
        <w:rPr>
          <w:szCs w:val="20"/>
        </w:rPr>
      </w:pPr>
      <w:r w:rsidRPr="00372C1C">
        <w:rPr>
          <w:szCs w:val="20"/>
        </w:rPr>
        <w:t>Denne habilitetserklæring er baseret på Sundhedsstyrelsens habilitetserklæring. Habilitetserklæringer indhentes i forbindelse</w:t>
      </w:r>
      <w:r w:rsidR="001E155D">
        <w:rPr>
          <w:szCs w:val="20"/>
        </w:rPr>
        <w:t xml:space="preserve"> rekruttering af repræsentanter til</w:t>
      </w:r>
      <w:r w:rsidRPr="00372C1C">
        <w:rPr>
          <w:szCs w:val="20"/>
        </w:rPr>
        <w:t xml:space="preserve"> </w:t>
      </w:r>
      <w:r w:rsidR="001E155D">
        <w:rPr>
          <w:szCs w:val="20"/>
        </w:rPr>
        <w:t>bedømmelsesudvalget</w:t>
      </w:r>
      <w:r w:rsidRPr="00372C1C">
        <w:rPr>
          <w:szCs w:val="20"/>
        </w:rPr>
        <w:t xml:space="preserve"> Vælg Klogt.</w:t>
      </w:r>
    </w:p>
    <w:p w14:paraId="604A88B4" w14:textId="25EC07DE" w:rsidR="00372C1C" w:rsidRDefault="00372C1C" w:rsidP="00372C1C">
      <w:r>
        <w:t xml:space="preserve"> </w:t>
      </w:r>
    </w:p>
    <w:tbl>
      <w:tblPr>
        <w:tblStyle w:val="Tabel-Git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3354"/>
        <w:gridCol w:w="589"/>
        <w:gridCol w:w="4089"/>
      </w:tblGrid>
      <w:tr w:rsidR="00372C1C" w:rsidRPr="00372C1C" w14:paraId="357C1712" w14:textId="77777777" w:rsidTr="009B553E"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1CE313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PERSONOPLYSNINGER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404AA2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48ABC849" w14:textId="77777777" w:rsidTr="009B553E">
        <w:trPr>
          <w:trHeight w:val="70"/>
        </w:trPr>
        <w:tc>
          <w:tcPr>
            <w:tcW w:w="1466" w:type="dxa"/>
            <w:tcBorders>
              <w:top w:val="nil"/>
              <w:bottom w:val="nil"/>
            </w:tcBorders>
            <w:shd w:val="clear" w:color="auto" w:fill="auto"/>
          </w:tcPr>
          <w:p w14:paraId="748DEECB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Navn: </w:t>
            </w:r>
          </w:p>
        </w:tc>
        <w:tc>
          <w:tcPr>
            <w:tcW w:w="80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40ED91C" w14:textId="46448BFF" w:rsidR="00372C1C" w:rsidRPr="00372C1C" w:rsidRDefault="00372C1C" w:rsidP="00544B64">
            <w:pPr>
              <w:pStyle w:val="Liste"/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372C1C" w:rsidRPr="00372C1C" w14:paraId="626C95BF" w14:textId="77777777" w:rsidTr="009B553E">
        <w:tc>
          <w:tcPr>
            <w:tcW w:w="1466" w:type="dxa"/>
            <w:tcBorders>
              <w:top w:val="nil"/>
              <w:bottom w:val="nil"/>
            </w:tcBorders>
            <w:shd w:val="clear" w:color="auto" w:fill="auto"/>
          </w:tcPr>
          <w:p w14:paraId="012F6C72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Titel: </w:t>
            </w:r>
          </w:p>
        </w:tc>
        <w:tc>
          <w:tcPr>
            <w:tcW w:w="80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35FEF50" w14:textId="17AEA1C2" w:rsidR="00372C1C" w:rsidRPr="00372C1C" w:rsidRDefault="00372C1C" w:rsidP="00544B64">
            <w:pPr>
              <w:pStyle w:val="Liste"/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372C1C" w:rsidRPr="00372C1C" w14:paraId="2C77ACB9" w14:textId="77777777" w:rsidTr="009B553E"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9A2E0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Arbejdsplads:</w:t>
            </w:r>
          </w:p>
        </w:tc>
        <w:tc>
          <w:tcPr>
            <w:tcW w:w="803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AA75D8" w14:textId="13780C5C" w:rsidR="00372C1C" w:rsidRPr="00372C1C" w:rsidRDefault="00372C1C" w:rsidP="00544B64">
            <w:pPr>
              <w:pStyle w:val="Liste"/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372C1C" w:rsidRPr="00372C1C" w14:paraId="16EB6F45" w14:textId="77777777" w:rsidTr="009B553E">
        <w:trPr>
          <w:trHeight w:val="579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629F31A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1. </w:t>
            </w:r>
          </w:p>
          <w:p w14:paraId="125FE146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i/>
                <w:sz w:val="18"/>
                <w:szCs w:val="18"/>
                <w:u w:val="single"/>
              </w:rPr>
              <w:t>Udover</w:t>
            </w:r>
            <w:r w:rsidRPr="00372C1C">
              <w:rPr>
                <w:b/>
                <w:i/>
                <w:sz w:val="18"/>
                <w:szCs w:val="18"/>
              </w:rPr>
              <w:t xml:space="preserve"> </w:t>
            </w:r>
            <w:r w:rsidRPr="00372C1C">
              <w:rPr>
                <w:b/>
                <w:sz w:val="18"/>
                <w:szCs w:val="18"/>
              </w:rPr>
              <w:t xml:space="preserve">hvad du måtte have i forbindelse med pensionsordninger mv., ejer du da personligt aktier, anparter, andele eller lignende i en eller flere medicinal- eller </w:t>
            </w:r>
            <w:proofErr w:type="spellStart"/>
            <w:r w:rsidRPr="00372C1C">
              <w:rPr>
                <w:b/>
                <w:sz w:val="18"/>
                <w:szCs w:val="18"/>
              </w:rPr>
              <w:t>medico</w:t>
            </w:r>
            <w:proofErr w:type="spellEnd"/>
            <w:r w:rsidRPr="00372C1C">
              <w:rPr>
                <w:b/>
                <w:sz w:val="18"/>
                <w:szCs w:val="18"/>
              </w:rPr>
              <w:t>- virksomheder eller andre</w:t>
            </w:r>
          </w:p>
          <w:p w14:paraId="0351F015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virksomheder på sundhedsområdet?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40B33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Nej: </w:t>
            </w:r>
          </w:p>
          <w:p w14:paraId="73DE9EDC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Ja: 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14E17" w14:textId="3505D38D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19D9F0D" w14:textId="12E8620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4DD3E981" w14:textId="77777777" w:rsidTr="009B553E">
        <w:trPr>
          <w:trHeight w:val="1060"/>
        </w:trPr>
        <w:tc>
          <w:tcPr>
            <w:tcW w:w="48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611870B9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95991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Hvis ja, hvilke:</w:t>
            </w:r>
          </w:p>
          <w:p w14:paraId="58DDBE21" w14:textId="3EF0C016" w:rsidR="00372C1C" w:rsidRPr="00372C1C" w:rsidRDefault="00372C1C" w:rsidP="00544B6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72C1C" w:rsidRPr="00372C1C" w14:paraId="270A9C1A" w14:textId="77777777" w:rsidTr="009B553E">
        <w:trPr>
          <w:trHeight w:val="571"/>
        </w:trPr>
        <w:tc>
          <w:tcPr>
            <w:tcW w:w="4820" w:type="dxa"/>
            <w:gridSpan w:val="2"/>
            <w:vMerge w:val="restart"/>
            <w:shd w:val="clear" w:color="auto" w:fill="auto"/>
          </w:tcPr>
          <w:p w14:paraId="55B1E649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2.</w:t>
            </w:r>
          </w:p>
          <w:p w14:paraId="24DC51FE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Sidder du i bestyrelsen, direktionen, </w:t>
            </w:r>
            <w:proofErr w:type="spellStart"/>
            <w:r w:rsidRPr="00372C1C">
              <w:rPr>
                <w:b/>
                <w:sz w:val="18"/>
                <w:szCs w:val="18"/>
              </w:rPr>
              <w:t>advisory</w:t>
            </w:r>
            <w:proofErr w:type="spellEnd"/>
            <w:r w:rsidRPr="00372C1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2C1C">
              <w:rPr>
                <w:b/>
                <w:sz w:val="18"/>
                <w:szCs w:val="18"/>
              </w:rPr>
              <w:t>board</w:t>
            </w:r>
            <w:proofErr w:type="spellEnd"/>
          </w:p>
          <w:p w14:paraId="33423E16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eller lignende i en eller flere medicinal- eller </w:t>
            </w:r>
            <w:proofErr w:type="spellStart"/>
            <w:r w:rsidRPr="00372C1C">
              <w:rPr>
                <w:b/>
                <w:sz w:val="18"/>
                <w:szCs w:val="18"/>
              </w:rPr>
              <w:t>medico</w:t>
            </w:r>
            <w:proofErr w:type="spellEnd"/>
            <w:r w:rsidRPr="00372C1C">
              <w:rPr>
                <w:b/>
                <w:sz w:val="18"/>
                <w:szCs w:val="18"/>
              </w:rPr>
              <w:t>- virksomheder eller andre virksomheder på sundhedsområdet?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54B068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Nej: </w:t>
            </w:r>
          </w:p>
          <w:p w14:paraId="3F00342A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Ja:  </w:t>
            </w:r>
          </w:p>
        </w:tc>
        <w:tc>
          <w:tcPr>
            <w:tcW w:w="4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DDF372" w14:textId="7805645B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2ED11B21" w14:textId="67648104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59764F0C" w14:textId="77777777" w:rsidTr="009B553E">
        <w:trPr>
          <w:trHeight w:val="814"/>
        </w:trPr>
        <w:tc>
          <w:tcPr>
            <w:tcW w:w="4820" w:type="dxa"/>
            <w:gridSpan w:val="2"/>
            <w:vMerge/>
            <w:shd w:val="clear" w:color="auto" w:fill="auto"/>
          </w:tcPr>
          <w:p w14:paraId="5D13667D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FA978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Hvis ja, hvilke:</w:t>
            </w:r>
          </w:p>
          <w:p w14:paraId="27253531" w14:textId="11482B20" w:rsidR="00372C1C" w:rsidRPr="00372C1C" w:rsidRDefault="00372C1C" w:rsidP="00544B6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72C1C" w:rsidRPr="00372C1C" w14:paraId="0DF25663" w14:textId="77777777" w:rsidTr="009B553E">
        <w:trPr>
          <w:trHeight w:val="511"/>
        </w:trPr>
        <w:tc>
          <w:tcPr>
            <w:tcW w:w="4820" w:type="dxa"/>
            <w:gridSpan w:val="2"/>
            <w:vMerge w:val="restart"/>
            <w:shd w:val="clear" w:color="auto" w:fill="auto"/>
          </w:tcPr>
          <w:p w14:paraId="2AC36CAE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3. </w:t>
            </w:r>
          </w:p>
          <w:p w14:paraId="262D2994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Er din ægtefælle, sambo eller andre i din husstand eller i din nærmeste familie ansat i en medicinal- eller </w:t>
            </w:r>
            <w:proofErr w:type="spellStart"/>
            <w:r w:rsidRPr="00372C1C">
              <w:rPr>
                <w:b/>
                <w:sz w:val="18"/>
                <w:szCs w:val="18"/>
              </w:rPr>
              <w:t>medico</w:t>
            </w:r>
            <w:proofErr w:type="spellEnd"/>
            <w:r w:rsidRPr="00372C1C">
              <w:rPr>
                <w:b/>
                <w:sz w:val="18"/>
                <w:szCs w:val="18"/>
              </w:rPr>
              <w:t>- virksomhed</w:t>
            </w:r>
            <w:r w:rsidRPr="00372C1C">
              <w:rPr>
                <w:sz w:val="18"/>
                <w:szCs w:val="18"/>
              </w:rPr>
              <w:t xml:space="preserve"> </w:t>
            </w:r>
            <w:r w:rsidRPr="00372C1C">
              <w:rPr>
                <w:b/>
                <w:sz w:val="18"/>
                <w:szCs w:val="18"/>
              </w:rPr>
              <w:t>eller andre virksomheder på sundhedsområdet?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A0C87E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Nej: </w:t>
            </w:r>
          </w:p>
          <w:p w14:paraId="0C384652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Ja:  </w:t>
            </w:r>
          </w:p>
        </w:tc>
        <w:tc>
          <w:tcPr>
            <w:tcW w:w="4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EE6245" w14:textId="18AB2FF0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53CF0E6" w14:textId="2AE688B3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0FDCAF5B" w14:textId="77777777" w:rsidTr="009B553E">
        <w:trPr>
          <w:trHeight w:val="862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4E8DB99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D48F0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Hvis ja, hvilke:</w:t>
            </w:r>
          </w:p>
          <w:p w14:paraId="0E23D630" w14:textId="5E4073E9" w:rsidR="00372C1C" w:rsidRPr="00372C1C" w:rsidRDefault="00372C1C" w:rsidP="00544B6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5879E1D6" w14:textId="77777777" w:rsidTr="009B553E">
        <w:trPr>
          <w:trHeight w:val="524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FE737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4.</w:t>
            </w:r>
          </w:p>
          <w:p w14:paraId="4E95E273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Har du inden for de sidste 5 år været ansat i en eller flere medicinal- eller </w:t>
            </w:r>
            <w:proofErr w:type="spellStart"/>
            <w:r w:rsidRPr="00372C1C">
              <w:rPr>
                <w:b/>
                <w:sz w:val="18"/>
                <w:szCs w:val="18"/>
              </w:rPr>
              <w:t>medico</w:t>
            </w:r>
            <w:proofErr w:type="spellEnd"/>
            <w:r w:rsidRPr="00372C1C">
              <w:rPr>
                <w:b/>
                <w:sz w:val="18"/>
                <w:szCs w:val="18"/>
              </w:rPr>
              <w:t>- virksomheder</w:t>
            </w:r>
            <w:r w:rsidRPr="00372C1C">
              <w:rPr>
                <w:sz w:val="18"/>
                <w:szCs w:val="18"/>
              </w:rPr>
              <w:t xml:space="preserve"> </w:t>
            </w:r>
            <w:r w:rsidRPr="00372C1C">
              <w:rPr>
                <w:b/>
                <w:sz w:val="18"/>
                <w:szCs w:val="18"/>
              </w:rPr>
              <w:t>eller andre virksomheder på sundhedsområdet?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1D3BD4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Nej: </w:t>
            </w:r>
          </w:p>
          <w:p w14:paraId="678D1CFD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Ja:  </w:t>
            </w:r>
          </w:p>
        </w:tc>
        <w:tc>
          <w:tcPr>
            <w:tcW w:w="4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9E021C" w14:textId="7B11AF26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67C3AABC" w14:textId="50F0FA9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1AA757EA" w14:textId="77777777" w:rsidTr="009B553E">
        <w:trPr>
          <w:trHeight w:val="802"/>
        </w:trPr>
        <w:tc>
          <w:tcPr>
            <w:tcW w:w="48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9AC07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A967D9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Hvis ja, hvilke:</w:t>
            </w:r>
          </w:p>
          <w:p w14:paraId="3901F1D5" w14:textId="02B5A77B" w:rsidR="00372C1C" w:rsidRPr="00372C1C" w:rsidRDefault="00372C1C" w:rsidP="00544B6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7AFD597B" w14:textId="77777777" w:rsidTr="009B553E">
        <w:trPr>
          <w:trHeight w:val="7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E47630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5.</w:t>
            </w:r>
          </w:p>
          <w:p w14:paraId="7796E288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Har du inden for de sidste 5 år mod betaling udført opgaver for en eller flere medicinal- eller </w:t>
            </w:r>
            <w:proofErr w:type="spellStart"/>
            <w:r w:rsidRPr="00372C1C">
              <w:rPr>
                <w:b/>
                <w:sz w:val="18"/>
                <w:szCs w:val="18"/>
              </w:rPr>
              <w:t>medicovirksomheder</w:t>
            </w:r>
            <w:proofErr w:type="spellEnd"/>
            <w:r w:rsidRPr="00372C1C">
              <w:rPr>
                <w:b/>
                <w:sz w:val="18"/>
                <w:szCs w:val="18"/>
              </w:rPr>
              <w:t xml:space="preserve"> eller andre virksomheder på</w:t>
            </w:r>
          </w:p>
          <w:p w14:paraId="727D661A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sundhedsområdet?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C2E676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Nej: </w:t>
            </w:r>
          </w:p>
          <w:p w14:paraId="03100FD1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Ja:  </w:t>
            </w:r>
          </w:p>
        </w:tc>
        <w:tc>
          <w:tcPr>
            <w:tcW w:w="4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3B7B54" w14:textId="532001A0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6F6F40C" w14:textId="0DEB30BE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5396C0B4" w14:textId="77777777" w:rsidTr="009B553E">
        <w:trPr>
          <w:trHeight w:val="902"/>
        </w:trPr>
        <w:tc>
          <w:tcPr>
            <w:tcW w:w="4820" w:type="dxa"/>
            <w:gridSpan w:val="2"/>
            <w:vMerge/>
            <w:shd w:val="clear" w:color="auto" w:fill="auto"/>
          </w:tcPr>
          <w:p w14:paraId="645EBDE4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A7B78F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Hvis ja, hvilke:</w:t>
            </w:r>
          </w:p>
          <w:p w14:paraId="3A39B9B9" w14:textId="65B45B50" w:rsidR="00372C1C" w:rsidRPr="00372C1C" w:rsidRDefault="00372C1C" w:rsidP="00544B6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68910BFC" w14:textId="77777777" w:rsidTr="009B553E">
        <w:trPr>
          <w:trHeight w:val="485"/>
        </w:trPr>
        <w:tc>
          <w:tcPr>
            <w:tcW w:w="4820" w:type="dxa"/>
            <w:gridSpan w:val="2"/>
            <w:vMerge w:val="restart"/>
            <w:shd w:val="clear" w:color="auto" w:fill="auto"/>
          </w:tcPr>
          <w:p w14:paraId="596B92B4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6.</w:t>
            </w:r>
          </w:p>
          <w:p w14:paraId="0EE7F104" w14:textId="558ECA2A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Er der i øvrigt forhold, der bør nævnes i forbindelse med din deltagelse i </w:t>
            </w:r>
            <w:r w:rsidR="008E6476">
              <w:rPr>
                <w:b/>
                <w:sz w:val="18"/>
                <w:szCs w:val="18"/>
              </w:rPr>
              <w:t>bedømmelsesudvalget</w:t>
            </w:r>
            <w:r w:rsidRPr="00372C1C">
              <w:rPr>
                <w:b/>
                <w:sz w:val="18"/>
                <w:szCs w:val="18"/>
              </w:rPr>
              <w:t xml:space="preserve"> i Vælg Klogt</w:t>
            </w:r>
            <w:bookmarkStart w:id="0" w:name="_GoBack"/>
            <w:bookmarkEnd w:id="0"/>
            <w:r w:rsidRPr="00372C1C">
              <w:rPr>
                <w:b/>
                <w:sz w:val="18"/>
                <w:szCs w:val="18"/>
              </w:rPr>
              <w:t>?</w:t>
            </w:r>
          </w:p>
          <w:p w14:paraId="7315CFF6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D80256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Nej: </w:t>
            </w:r>
          </w:p>
          <w:p w14:paraId="47DE5B5C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Ja:  </w:t>
            </w:r>
          </w:p>
        </w:tc>
        <w:tc>
          <w:tcPr>
            <w:tcW w:w="4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63A227" w14:textId="12B9A5CB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615081D1" w14:textId="771A1C22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50C77F94" w14:textId="77777777" w:rsidTr="009B553E">
        <w:trPr>
          <w:trHeight w:val="677"/>
        </w:trPr>
        <w:tc>
          <w:tcPr>
            <w:tcW w:w="4820" w:type="dxa"/>
            <w:gridSpan w:val="2"/>
            <w:vMerge/>
            <w:shd w:val="clear" w:color="auto" w:fill="auto"/>
          </w:tcPr>
          <w:p w14:paraId="1F85B351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3CEC10" w14:textId="77777777" w:rsidR="00372C1C" w:rsidRPr="00372C1C" w:rsidRDefault="00372C1C" w:rsidP="009B553E">
            <w:pPr>
              <w:spacing w:line="240" w:lineRule="auto"/>
              <w:rPr>
                <w:b/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>Hvis ja, hvilke:</w:t>
            </w:r>
          </w:p>
          <w:p w14:paraId="27390026" w14:textId="45D33B24" w:rsidR="00372C1C" w:rsidRPr="00372C1C" w:rsidRDefault="00372C1C" w:rsidP="00544B6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72C1C" w:rsidRPr="00372C1C" w14:paraId="112C6D2E" w14:textId="77777777" w:rsidTr="009B553E">
        <w:tc>
          <w:tcPr>
            <w:tcW w:w="9498" w:type="dxa"/>
            <w:gridSpan w:val="4"/>
            <w:shd w:val="clear" w:color="auto" w:fill="auto"/>
          </w:tcPr>
          <w:p w14:paraId="10763F70" w14:textId="79E30944" w:rsidR="00372C1C" w:rsidRPr="00372C1C" w:rsidRDefault="00372C1C" w:rsidP="009B553E">
            <w:pPr>
              <w:spacing w:line="240" w:lineRule="auto"/>
              <w:rPr>
                <w:sz w:val="18"/>
                <w:szCs w:val="18"/>
              </w:rPr>
            </w:pPr>
            <w:r w:rsidRPr="00372C1C">
              <w:rPr>
                <w:b/>
                <w:sz w:val="18"/>
                <w:szCs w:val="18"/>
              </w:rPr>
              <w:t xml:space="preserve">Dato og sted: </w:t>
            </w:r>
          </w:p>
          <w:p w14:paraId="236C6A08" w14:textId="77777777" w:rsidR="00372C1C" w:rsidRPr="00372C1C" w:rsidRDefault="00372C1C" w:rsidP="009B553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72C1C" w:rsidRPr="00372C1C" w14:paraId="777B54D2" w14:textId="77777777" w:rsidTr="009B553E">
        <w:tc>
          <w:tcPr>
            <w:tcW w:w="9498" w:type="dxa"/>
            <w:gridSpan w:val="4"/>
            <w:shd w:val="clear" w:color="auto" w:fill="auto"/>
          </w:tcPr>
          <w:p w14:paraId="706540FE" w14:textId="77777777" w:rsidR="00372C1C" w:rsidRPr="00372C1C" w:rsidRDefault="00372C1C" w:rsidP="009B553E">
            <w:pPr>
              <w:pStyle w:val="Kommentaremne"/>
              <w:rPr>
                <w:bCs w:val="0"/>
                <w:sz w:val="18"/>
                <w:szCs w:val="18"/>
              </w:rPr>
            </w:pPr>
            <w:r w:rsidRPr="00372C1C">
              <w:rPr>
                <w:bCs w:val="0"/>
                <w:sz w:val="18"/>
                <w:szCs w:val="18"/>
              </w:rPr>
              <w:t xml:space="preserve">Underskrift: </w:t>
            </w:r>
          </w:p>
        </w:tc>
      </w:tr>
    </w:tbl>
    <w:p w14:paraId="33A07838" w14:textId="77777777" w:rsidR="00F36F9E" w:rsidRPr="00AD6336" w:rsidRDefault="00F36F9E" w:rsidP="0053494A"/>
    <w:sectPr w:rsidR="00F36F9E" w:rsidRPr="00AD6336" w:rsidSect="00372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410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CF26E" w14:textId="77777777" w:rsidR="00372C1C" w:rsidRDefault="00372C1C" w:rsidP="007F5C6C">
      <w:pPr>
        <w:spacing w:line="240" w:lineRule="auto"/>
      </w:pPr>
      <w:r>
        <w:separator/>
      </w:r>
    </w:p>
  </w:endnote>
  <w:endnote w:type="continuationSeparator" w:id="0">
    <w:p w14:paraId="249C3633" w14:textId="77777777" w:rsidR="00372C1C" w:rsidRDefault="00372C1C" w:rsidP="007F5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Times New Roman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00000001" w:usb1="0000005B" w:usb2="0000002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80869261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DEA4657" w14:textId="77777777" w:rsidR="007F5C6C" w:rsidRDefault="007F5C6C" w:rsidP="00B73EB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F994875" w14:textId="77777777" w:rsidR="007F5C6C" w:rsidRDefault="007F5C6C" w:rsidP="007F5C6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  <w:sz w:val="18"/>
        <w:szCs w:val="18"/>
      </w:rPr>
      <w:id w:val="-2003580348"/>
      <w:docPartObj>
        <w:docPartGallery w:val="Page Numbers (Bottom of Page)"/>
        <w:docPartUnique/>
      </w:docPartObj>
    </w:sdtPr>
    <w:sdtEndPr>
      <w:rPr>
        <w:rStyle w:val="Sidetal"/>
        <w:b w:val="0"/>
        <w:bCs/>
      </w:rPr>
    </w:sdtEndPr>
    <w:sdtContent>
      <w:p w14:paraId="13630681" w14:textId="77777777" w:rsidR="007F5C6C" w:rsidRPr="00C53FDA" w:rsidRDefault="007F5C6C" w:rsidP="00253AF8">
        <w:pPr>
          <w:pStyle w:val="Sidefod"/>
          <w:framePr w:w="134" w:wrap="none" w:vAnchor="text" w:hAnchor="page" w:x="7586" w:y="16"/>
          <w:ind w:right="-686"/>
          <w:rPr>
            <w:rStyle w:val="Sidetal"/>
            <w:b w:val="0"/>
            <w:bCs/>
            <w:sz w:val="18"/>
            <w:szCs w:val="18"/>
          </w:rPr>
        </w:pPr>
        <w:r w:rsidRPr="00C53FDA">
          <w:rPr>
            <w:rStyle w:val="Sidetal"/>
            <w:b w:val="0"/>
            <w:bCs/>
            <w:sz w:val="18"/>
            <w:szCs w:val="18"/>
          </w:rPr>
          <w:fldChar w:fldCharType="begin"/>
        </w:r>
        <w:r w:rsidRPr="00C53FDA">
          <w:rPr>
            <w:rStyle w:val="Sidetal"/>
            <w:b w:val="0"/>
            <w:bCs/>
            <w:sz w:val="18"/>
            <w:szCs w:val="18"/>
          </w:rPr>
          <w:instrText xml:space="preserve"> PAGE </w:instrText>
        </w:r>
        <w:r w:rsidRPr="00C53FDA">
          <w:rPr>
            <w:rStyle w:val="Sidetal"/>
            <w:b w:val="0"/>
            <w:bCs/>
            <w:sz w:val="18"/>
            <w:szCs w:val="18"/>
          </w:rPr>
          <w:fldChar w:fldCharType="separate"/>
        </w:r>
        <w:r w:rsidRPr="00C53FDA">
          <w:rPr>
            <w:rStyle w:val="Sidetal"/>
            <w:b w:val="0"/>
            <w:bCs/>
            <w:noProof/>
            <w:sz w:val="18"/>
            <w:szCs w:val="18"/>
          </w:rPr>
          <w:t>1</w:t>
        </w:r>
        <w:r w:rsidRPr="00C53FDA">
          <w:rPr>
            <w:rStyle w:val="Sidetal"/>
            <w:b w:val="0"/>
            <w:bCs/>
            <w:sz w:val="18"/>
            <w:szCs w:val="18"/>
          </w:rPr>
          <w:fldChar w:fldCharType="end"/>
        </w:r>
      </w:p>
    </w:sdtContent>
  </w:sdt>
  <w:p w14:paraId="58FD4A7E" w14:textId="77777777" w:rsidR="007F5C6C" w:rsidRDefault="007F5C6C" w:rsidP="007F5C6C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F027" w14:textId="2CB8D459" w:rsidR="00372C1C" w:rsidRDefault="00372C1C">
    <w:pPr>
      <w:pStyle w:val="Sidefod"/>
    </w:pPr>
    <w:r w:rsidRPr="003D4CB9">
      <w:rPr>
        <w:rFonts w:ascii="Open Sans" w:hAnsi="Open Sans" w:cs="Open Sans"/>
        <w:b/>
        <w:bCs/>
        <w:noProof/>
        <w:sz w:val="21"/>
        <w:szCs w:val="21"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9B7185F" wp14:editId="1BB40390">
              <wp:simplePos x="0" y="0"/>
              <wp:positionH relativeFrom="page">
                <wp:posOffset>2543175</wp:posOffset>
              </wp:positionH>
              <wp:positionV relativeFrom="margin">
                <wp:posOffset>8667750</wp:posOffset>
              </wp:positionV>
              <wp:extent cx="4562475" cy="628650"/>
              <wp:effectExtent l="0" t="0" r="28575" b="19050"/>
              <wp:wrapNone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E1D85" w14:textId="77777777" w:rsidR="00372C1C" w:rsidRDefault="00372C1C" w:rsidP="00372C1C">
                          <w:pPr>
                            <w:pStyle w:val="Datoe-mail"/>
                            <w:spacing w:before="0" w:after="0" w:line="240" w:lineRule="auto"/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</w:p>
                        <w:p w14:paraId="2BC7DEF3" w14:textId="59545718" w:rsidR="00372C1C" w:rsidRPr="00372C1C" w:rsidRDefault="00372C1C" w:rsidP="00372C1C">
                          <w:pPr>
                            <w:pStyle w:val="Datoe-mail"/>
                            <w:spacing w:before="0" w:after="0" w:line="240" w:lineRule="auto"/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372C1C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Vælg Klogt // Et samarbejde mellem læger og patienter</w:t>
                          </w:r>
                        </w:p>
                        <w:p w14:paraId="362E63D6" w14:textId="4E8DAC39" w:rsidR="00372C1C" w:rsidRPr="00372C1C" w:rsidRDefault="0047288B" w:rsidP="00372C1C">
                          <w:pPr>
                            <w:pStyle w:val="Datoe-mail"/>
                            <w:spacing w:before="0" w:after="0" w:line="240" w:lineRule="auto"/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Hedeager 3</w:t>
                          </w:r>
                          <w:r w:rsidR="00372C1C" w:rsidRPr="00372C1C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// DK – 8200 Aarhus N // </w:t>
                          </w:r>
                          <w:hyperlink r:id="rId1" w:history="1">
                            <w:r w:rsidR="00372C1C" w:rsidRPr="00372C1C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info@vaelgklogt.dk</w:t>
                            </w:r>
                          </w:hyperlink>
                          <w:r w:rsidR="00372C1C" w:rsidRPr="00372C1C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// </w:t>
                          </w:r>
                          <w:hyperlink r:id="rId2" w:history="1">
                            <w:r w:rsidR="00372C1C" w:rsidRPr="00372C1C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www.vælgklogt.dk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7185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00.25pt;margin-top:682.5pt;width:359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" strokecolor="white">
              <v:textbox>
                <w:txbxContent>
                  <w:p w14:paraId="139E1D85" w14:textId="77777777" w:rsidR="00372C1C" w:rsidRDefault="00372C1C" w:rsidP="00372C1C">
                    <w:pPr>
                      <w:pStyle w:val="Datoe-mail"/>
                      <w:spacing w:before="0" w:after="0" w:line="240" w:lineRule="auto"/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</w:p>
                  <w:p w14:paraId="2BC7DEF3" w14:textId="59545718" w:rsidR="00372C1C" w:rsidRPr="00372C1C" w:rsidRDefault="00372C1C" w:rsidP="00372C1C">
                    <w:pPr>
                      <w:pStyle w:val="Datoe-mail"/>
                      <w:spacing w:before="0" w:after="0" w:line="240" w:lineRule="auto"/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372C1C">
                      <w:rPr>
                        <w:rFonts w:ascii="Open Sans" w:hAnsi="Open Sans" w:cs="Open Sans"/>
                        <w:sz w:val="16"/>
                        <w:szCs w:val="16"/>
                      </w:rPr>
                      <w:t>Vælg Klogt // Et samarbejde mellem læger og patienter</w:t>
                    </w:r>
                  </w:p>
                  <w:p w14:paraId="362E63D6" w14:textId="4E8DAC39" w:rsidR="00372C1C" w:rsidRPr="00372C1C" w:rsidRDefault="0047288B" w:rsidP="00372C1C">
                    <w:pPr>
                      <w:pStyle w:val="Datoe-mail"/>
                      <w:spacing w:before="0" w:after="0" w:line="240" w:lineRule="auto"/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Hedeager 3</w:t>
                    </w:r>
                    <w:r w:rsidR="00372C1C" w:rsidRPr="00372C1C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// DK – 8200 Aarhus N // </w:t>
                    </w:r>
                    <w:hyperlink r:id="rId3" w:history="1">
                      <w:r w:rsidR="00372C1C" w:rsidRPr="00372C1C">
                        <w:rPr>
                          <w:rStyle w:val="Hyperlink"/>
                          <w:rFonts w:ascii="Open Sans" w:hAnsi="Open Sans" w:cs="Open Sans"/>
                          <w:sz w:val="16"/>
                          <w:szCs w:val="16"/>
                        </w:rPr>
                        <w:t>info@vaelgklogt.dk</w:t>
                      </w:r>
                    </w:hyperlink>
                    <w:r w:rsidR="00372C1C" w:rsidRPr="00372C1C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// </w:t>
                    </w:r>
                    <w:hyperlink r:id="rId4" w:history="1">
                      <w:r w:rsidR="00372C1C" w:rsidRPr="00372C1C">
                        <w:rPr>
                          <w:rStyle w:val="Hyperlink"/>
                          <w:rFonts w:ascii="Open Sans" w:hAnsi="Open Sans" w:cs="Open Sans"/>
                          <w:sz w:val="16"/>
                          <w:szCs w:val="16"/>
                        </w:rPr>
                        <w:t>www.væl</w:t>
                      </w:r>
                      <w:bookmarkStart w:id="1" w:name="_GoBack"/>
                      <w:bookmarkEnd w:id="1"/>
                      <w:r w:rsidR="00372C1C" w:rsidRPr="00372C1C">
                        <w:rPr>
                          <w:rStyle w:val="Hyperlink"/>
                          <w:rFonts w:ascii="Open Sans" w:hAnsi="Open Sans" w:cs="Open Sans"/>
                          <w:sz w:val="16"/>
                          <w:szCs w:val="16"/>
                        </w:rPr>
                        <w:t>gklogt.dk</w:t>
                      </w:r>
                    </w:hyperlink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C088" w14:textId="77777777" w:rsidR="00372C1C" w:rsidRDefault="00372C1C" w:rsidP="007F5C6C">
      <w:pPr>
        <w:spacing w:line="240" w:lineRule="auto"/>
      </w:pPr>
      <w:r>
        <w:separator/>
      </w:r>
    </w:p>
  </w:footnote>
  <w:footnote w:type="continuationSeparator" w:id="0">
    <w:p w14:paraId="62E0E05F" w14:textId="77777777" w:rsidR="00372C1C" w:rsidRDefault="00372C1C" w:rsidP="007F5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FC68" w14:textId="77777777" w:rsidR="001B0B4C" w:rsidRDefault="001B0B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B469" w14:textId="77777777" w:rsidR="007F5C6C" w:rsidRDefault="007F5C6C">
    <w:pPr>
      <w:pStyle w:val="Sidehoved"/>
    </w:pPr>
    <w:r w:rsidRPr="007F5C6C">
      <w:rPr>
        <w:rFonts w:ascii="Arial" w:eastAsia="MS Mincho" w:hAnsi="Arial" w:cs="Times New Roman"/>
        <w:noProof/>
        <w:szCs w:val="20"/>
        <w:lang w:eastAsia="da-DK"/>
      </w:rPr>
      <w:drawing>
        <wp:anchor distT="0" distB="0" distL="114300" distR="114300" simplePos="0" relativeHeight="251659264" behindDoc="0" locked="1" layoutInCell="1" allowOverlap="1" wp14:anchorId="44732FDB" wp14:editId="11FFD0D5">
          <wp:simplePos x="0" y="0"/>
          <wp:positionH relativeFrom="margin">
            <wp:posOffset>4338320</wp:posOffset>
          </wp:positionH>
          <wp:positionV relativeFrom="margin">
            <wp:posOffset>-1208405</wp:posOffset>
          </wp:positionV>
          <wp:extent cx="1929600" cy="1386000"/>
          <wp:effectExtent l="0" t="0" r="0" b="0"/>
          <wp:wrapSquare wrapText="bothSides"/>
          <wp:docPr id="4" name="Billede 4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elgKlogt_Logo_Blu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6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B6C5" w14:textId="77777777" w:rsidR="009859B1" w:rsidRDefault="009859B1">
    <w:pPr>
      <w:pStyle w:val="Sidehoved"/>
    </w:pPr>
    <w:r w:rsidRPr="007F5C6C">
      <w:rPr>
        <w:rFonts w:ascii="Arial" w:eastAsia="MS Mincho" w:hAnsi="Arial" w:cs="Times New Roman"/>
        <w:noProof/>
        <w:szCs w:val="20"/>
        <w:lang w:eastAsia="da-DK"/>
      </w:rPr>
      <w:drawing>
        <wp:anchor distT="0" distB="0" distL="114300" distR="114300" simplePos="0" relativeHeight="251663360" behindDoc="0" locked="1" layoutInCell="1" allowOverlap="1" wp14:anchorId="1DFB40EA" wp14:editId="4470B295">
          <wp:simplePos x="0" y="0"/>
          <wp:positionH relativeFrom="margin">
            <wp:posOffset>4690745</wp:posOffset>
          </wp:positionH>
          <wp:positionV relativeFrom="margin">
            <wp:posOffset>-1000125</wp:posOffset>
          </wp:positionV>
          <wp:extent cx="1929130" cy="1385570"/>
          <wp:effectExtent l="0" t="0" r="0" b="0"/>
          <wp:wrapSquare wrapText="bothSides"/>
          <wp:docPr id="5" name="Billede 5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elgKlogt_Logo_Blu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13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68"/>
    <w:multiLevelType w:val="hybridMultilevel"/>
    <w:tmpl w:val="97DEA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4B9E"/>
    <w:multiLevelType w:val="hybridMultilevel"/>
    <w:tmpl w:val="75BC1E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11A1"/>
    <w:multiLevelType w:val="hybridMultilevel"/>
    <w:tmpl w:val="FC04AA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23D2"/>
    <w:multiLevelType w:val="hybridMultilevel"/>
    <w:tmpl w:val="A75E332E"/>
    <w:lvl w:ilvl="0" w:tplc="B580693C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F07FF"/>
    <w:multiLevelType w:val="hybridMultilevel"/>
    <w:tmpl w:val="2F007D54"/>
    <w:lvl w:ilvl="0" w:tplc="A3687170">
      <w:start w:val="1"/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C"/>
    <w:rsid w:val="0002378A"/>
    <w:rsid w:val="0002777E"/>
    <w:rsid w:val="0004521C"/>
    <w:rsid w:val="000632D8"/>
    <w:rsid w:val="0006629C"/>
    <w:rsid w:val="0008632B"/>
    <w:rsid w:val="000945F3"/>
    <w:rsid w:val="000B6402"/>
    <w:rsid w:val="000C607D"/>
    <w:rsid w:val="000D1BC2"/>
    <w:rsid w:val="000F5700"/>
    <w:rsid w:val="000F6D50"/>
    <w:rsid w:val="00110DDC"/>
    <w:rsid w:val="001206E2"/>
    <w:rsid w:val="00121BD9"/>
    <w:rsid w:val="00135F30"/>
    <w:rsid w:val="00193A16"/>
    <w:rsid w:val="00197E71"/>
    <w:rsid w:val="001A6173"/>
    <w:rsid w:val="001B0B4C"/>
    <w:rsid w:val="001C6CB4"/>
    <w:rsid w:val="001E155D"/>
    <w:rsid w:val="00252D39"/>
    <w:rsid w:val="00253AF8"/>
    <w:rsid w:val="002C669B"/>
    <w:rsid w:val="002D325E"/>
    <w:rsid w:val="002E0B5A"/>
    <w:rsid w:val="002E73D0"/>
    <w:rsid w:val="00347D3A"/>
    <w:rsid w:val="00351063"/>
    <w:rsid w:val="0036461A"/>
    <w:rsid w:val="00372C1C"/>
    <w:rsid w:val="003C4112"/>
    <w:rsid w:val="003D0BC5"/>
    <w:rsid w:val="003D4CB9"/>
    <w:rsid w:val="003F48F4"/>
    <w:rsid w:val="00407424"/>
    <w:rsid w:val="0041212D"/>
    <w:rsid w:val="00422F7D"/>
    <w:rsid w:val="00446640"/>
    <w:rsid w:val="00452AA9"/>
    <w:rsid w:val="00454F44"/>
    <w:rsid w:val="00466315"/>
    <w:rsid w:val="0047288B"/>
    <w:rsid w:val="004B738E"/>
    <w:rsid w:val="004E0431"/>
    <w:rsid w:val="004E1639"/>
    <w:rsid w:val="004E22B4"/>
    <w:rsid w:val="004E7A85"/>
    <w:rsid w:val="004F1D57"/>
    <w:rsid w:val="0050276C"/>
    <w:rsid w:val="00517C89"/>
    <w:rsid w:val="0053494A"/>
    <w:rsid w:val="00544B64"/>
    <w:rsid w:val="00592F6B"/>
    <w:rsid w:val="00596C82"/>
    <w:rsid w:val="005C38CB"/>
    <w:rsid w:val="005E537B"/>
    <w:rsid w:val="00673900"/>
    <w:rsid w:val="006B3E4E"/>
    <w:rsid w:val="006C4DC1"/>
    <w:rsid w:val="006D7B2B"/>
    <w:rsid w:val="00705F22"/>
    <w:rsid w:val="007114C2"/>
    <w:rsid w:val="007151BA"/>
    <w:rsid w:val="007201FF"/>
    <w:rsid w:val="00721F48"/>
    <w:rsid w:val="007337B3"/>
    <w:rsid w:val="00734A9D"/>
    <w:rsid w:val="00741D33"/>
    <w:rsid w:val="007601BA"/>
    <w:rsid w:val="00770C1F"/>
    <w:rsid w:val="0077184D"/>
    <w:rsid w:val="007776F6"/>
    <w:rsid w:val="00786D45"/>
    <w:rsid w:val="007B65F9"/>
    <w:rsid w:val="007C1567"/>
    <w:rsid w:val="007E40B8"/>
    <w:rsid w:val="007F0704"/>
    <w:rsid w:val="007F5C6C"/>
    <w:rsid w:val="008370D3"/>
    <w:rsid w:val="00863777"/>
    <w:rsid w:val="00870BF7"/>
    <w:rsid w:val="008713EB"/>
    <w:rsid w:val="008736B5"/>
    <w:rsid w:val="008B48D4"/>
    <w:rsid w:val="008E4426"/>
    <w:rsid w:val="008E6476"/>
    <w:rsid w:val="00910953"/>
    <w:rsid w:val="00935A90"/>
    <w:rsid w:val="00967A37"/>
    <w:rsid w:val="0097786E"/>
    <w:rsid w:val="00984314"/>
    <w:rsid w:val="009859B1"/>
    <w:rsid w:val="00991703"/>
    <w:rsid w:val="009D7A48"/>
    <w:rsid w:val="009F0884"/>
    <w:rsid w:val="009F4FB4"/>
    <w:rsid w:val="00A10C9E"/>
    <w:rsid w:val="00A128F5"/>
    <w:rsid w:val="00A27CCD"/>
    <w:rsid w:val="00A34410"/>
    <w:rsid w:val="00A50402"/>
    <w:rsid w:val="00A71D1D"/>
    <w:rsid w:val="00A80686"/>
    <w:rsid w:val="00AA59B5"/>
    <w:rsid w:val="00AC4F42"/>
    <w:rsid w:val="00AD6336"/>
    <w:rsid w:val="00B27A70"/>
    <w:rsid w:val="00B319B5"/>
    <w:rsid w:val="00B671B9"/>
    <w:rsid w:val="00BE20EA"/>
    <w:rsid w:val="00BF2D15"/>
    <w:rsid w:val="00C00DC8"/>
    <w:rsid w:val="00C03341"/>
    <w:rsid w:val="00C50E23"/>
    <w:rsid w:val="00C539DD"/>
    <w:rsid w:val="00C53FDA"/>
    <w:rsid w:val="00C64237"/>
    <w:rsid w:val="00C67CB3"/>
    <w:rsid w:val="00C8736A"/>
    <w:rsid w:val="00CD2D48"/>
    <w:rsid w:val="00CE5300"/>
    <w:rsid w:val="00CE6E3F"/>
    <w:rsid w:val="00CF0424"/>
    <w:rsid w:val="00D12A43"/>
    <w:rsid w:val="00D47062"/>
    <w:rsid w:val="00D67F75"/>
    <w:rsid w:val="00D722A5"/>
    <w:rsid w:val="00DB258C"/>
    <w:rsid w:val="00DC68DE"/>
    <w:rsid w:val="00DC70E8"/>
    <w:rsid w:val="00DE0581"/>
    <w:rsid w:val="00E02E3E"/>
    <w:rsid w:val="00E71110"/>
    <w:rsid w:val="00EB6F27"/>
    <w:rsid w:val="00EF6739"/>
    <w:rsid w:val="00F04395"/>
    <w:rsid w:val="00F106E8"/>
    <w:rsid w:val="00F137C6"/>
    <w:rsid w:val="00F22509"/>
    <w:rsid w:val="00F36F9E"/>
    <w:rsid w:val="00F52BFE"/>
    <w:rsid w:val="00F972D8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2155E"/>
  <w15:chartTrackingRefBased/>
  <w15:docId w15:val="{F293FBF6-9C3E-4535-87B7-54E67857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82"/>
    <w:pPr>
      <w:spacing w:line="276" w:lineRule="auto"/>
    </w:pPr>
    <w:rPr>
      <w:rFonts w:ascii="Roboto Slab" w:hAnsi="Roboto Slab"/>
      <w:sz w:val="20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2A43"/>
    <w:pPr>
      <w:keepNext/>
      <w:keepLines/>
      <w:spacing w:before="240"/>
      <w:outlineLvl w:val="0"/>
    </w:pPr>
    <w:rPr>
      <w:rFonts w:ascii="Open Sans ExtraBold" w:eastAsiaTheme="majorEastAsia" w:hAnsi="Open Sans ExtraBold" w:cs="Times New Roman (Overskrifter C"/>
      <w:cap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96C8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2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4521C"/>
    <w:pPr>
      <w:keepNext/>
      <w:keepLines/>
      <w:spacing w:before="40"/>
      <w:outlineLvl w:val="2"/>
    </w:pPr>
    <w:rPr>
      <w:rFonts w:ascii="Open Sans" w:eastAsiaTheme="majorEastAsia" w:hAnsi="Open Sans" w:cs="Times New Roman (Overskrifter C"/>
      <w:caps/>
      <w:color w:val="000000" w:themeColor="text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1F4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21F4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6C82"/>
    <w:rPr>
      <w:rFonts w:ascii="Roboto Slab" w:eastAsiaTheme="majorEastAsia" w:hAnsi="Roboto Slab" w:cstheme="majorBidi"/>
      <w:b/>
      <w:color w:val="000000" w:themeColor="text1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7F5C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6C"/>
    <w:rPr>
      <w:rFonts w:ascii="Roboto Slab Light" w:hAnsi="Roboto Slab Light"/>
      <w:sz w:val="22"/>
      <w:szCs w:val="22"/>
    </w:rPr>
  </w:style>
  <w:style w:type="character" w:styleId="Sidetal">
    <w:name w:val="page number"/>
    <w:basedOn w:val="Standardskrifttypeiafsnit"/>
    <w:uiPriority w:val="99"/>
    <w:semiHidden/>
    <w:unhideWhenUsed/>
    <w:rsid w:val="007F5C6C"/>
    <w:rPr>
      <w:rFonts w:ascii="Open Sans" w:hAnsi="Open Sans"/>
      <w:b/>
      <w:i w:val="0"/>
    </w:rPr>
  </w:style>
  <w:style w:type="paragraph" w:styleId="Sidehoved">
    <w:name w:val="header"/>
    <w:basedOn w:val="Normal"/>
    <w:link w:val="SidehovedTegn"/>
    <w:uiPriority w:val="99"/>
    <w:unhideWhenUsed/>
    <w:rsid w:val="007F5C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6C"/>
    <w:rPr>
      <w:rFonts w:ascii="Roboto Slab Light" w:hAnsi="Roboto Slab Light"/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2A43"/>
    <w:rPr>
      <w:rFonts w:ascii="Open Sans ExtraBold" w:eastAsiaTheme="majorEastAsia" w:hAnsi="Open Sans ExtraBold" w:cs="Times New Roman (Overskrifter C"/>
      <w:caps/>
      <w:color w:val="000000" w:themeColor="text1"/>
      <w:sz w:val="32"/>
      <w:szCs w:val="32"/>
    </w:rPr>
  </w:style>
  <w:style w:type="paragraph" w:styleId="Fodnotetekst">
    <w:name w:val="footnote text"/>
    <w:basedOn w:val="Normal"/>
    <w:link w:val="FodnotetekstTegn"/>
    <w:autoRedefine/>
    <w:uiPriority w:val="99"/>
    <w:semiHidden/>
    <w:unhideWhenUsed/>
    <w:rsid w:val="001A6173"/>
    <w:pPr>
      <w:spacing w:line="240" w:lineRule="auto"/>
    </w:pPr>
    <w:rPr>
      <w:rFonts w:ascii="Open Sans Light" w:hAnsi="Open Sans Light"/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6173"/>
    <w:rPr>
      <w:rFonts w:ascii="Open Sans Light" w:hAnsi="Open Sans Light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A6173"/>
    <w:rPr>
      <w:vertAlign w:val="superscript"/>
    </w:rPr>
  </w:style>
  <w:style w:type="paragraph" w:styleId="Listeafsnit">
    <w:name w:val="List Paragraph"/>
    <w:basedOn w:val="Normal"/>
    <w:uiPriority w:val="34"/>
    <w:qFormat/>
    <w:rsid w:val="004E7A85"/>
    <w:pPr>
      <w:ind w:left="720"/>
      <w:contextualSpacing/>
    </w:pPr>
  </w:style>
  <w:style w:type="paragraph" w:customStyle="1" w:styleId="Datoe-mail">
    <w:name w:val="Dato &amp; e-mail"/>
    <w:basedOn w:val="Normal"/>
    <w:link w:val="Datoe-mailTegn"/>
    <w:qFormat/>
    <w:rsid w:val="00E71110"/>
    <w:pPr>
      <w:spacing w:before="40" w:after="40" w:line="269" w:lineRule="auto"/>
    </w:pPr>
    <w:rPr>
      <w:rFonts w:ascii="Arial" w:eastAsia="MS Mincho" w:hAnsi="Arial" w:cs="Calibri"/>
      <w:sz w:val="18"/>
      <w:szCs w:val="18"/>
      <w:lang w:eastAsia="ja-JP"/>
    </w:rPr>
  </w:style>
  <w:style w:type="character" w:customStyle="1" w:styleId="Datoe-mailTegn">
    <w:name w:val="Dato &amp; e-mail Tegn"/>
    <w:basedOn w:val="Standardskrifttypeiafsnit"/>
    <w:link w:val="Datoe-mail"/>
    <w:rsid w:val="00E71110"/>
    <w:rPr>
      <w:rFonts w:ascii="Arial" w:eastAsia="MS Mincho" w:hAnsi="Arial" w:cs="Calibri"/>
      <w:sz w:val="18"/>
      <w:szCs w:val="18"/>
      <w:lang w:eastAsia="ja-JP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4521C"/>
    <w:rPr>
      <w:rFonts w:ascii="Open Sans" w:eastAsiaTheme="majorEastAsia" w:hAnsi="Open Sans" w:cs="Times New Roman (Overskrifter C"/>
      <w:caps/>
      <w:color w:val="000000" w:themeColor="text1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0C607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0C607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0C607D"/>
    <w:rPr>
      <w:rFonts w:ascii="Roboto Slab Light" w:hAnsi="Roboto Slab Ligh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qFormat/>
    <w:rsid w:val="000C60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qFormat/>
    <w:rsid w:val="000C607D"/>
    <w:rPr>
      <w:rFonts w:ascii="Roboto Slab Light" w:hAnsi="Roboto Slab Light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C607D"/>
    <w:rPr>
      <w:rFonts w:ascii="Roboto Slab Light" w:hAnsi="Roboto Slab Light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07D"/>
    <w:rPr>
      <w:rFonts w:ascii="Segoe UI" w:hAnsi="Segoe UI" w:cs="Segoe UI"/>
      <w:sz w:val="18"/>
      <w:szCs w:val="18"/>
    </w:rPr>
  </w:style>
  <w:style w:type="paragraph" w:styleId="Liste">
    <w:name w:val="List"/>
    <w:basedOn w:val="Brdtekst"/>
    <w:rsid w:val="00372C1C"/>
    <w:pPr>
      <w:spacing w:after="140"/>
    </w:pPr>
    <w:rPr>
      <w:rFonts w:ascii="Verdana" w:hAnsi="Verdana" w:cs="Mangal"/>
      <w:sz w:val="22"/>
    </w:rPr>
  </w:style>
  <w:style w:type="table" w:styleId="Tabel-Gitter">
    <w:name w:val="Table Grid"/>
    <w:basedOn w:val="Tabel-Normal"/>
    <w:uiPriority w:val="39"/>
    <w:rsid w:val="00372C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72C1C"/>
    <w:rPr>
      <w:color w:val="808080"/>
    </w:rPr>
  </w:style>
  <w:style w:type="paragraph" w:styleId="Brdtekst">
    <w:name w:val="Body Text"/>
    <w:basedOn w:val="Normal"/>
    <w:link w:val="BrdtekstTegn"/>
    <w:uiPriority w:val="99"/>
    <w:semiHidden/>
    <w:unhideWhenUsed/>
    <w:rsid w:val="00372C1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72C1C"/>
    <w:rPr>
      <w:rFonts w:ascii="Roboto Slab" w:hAnsi="Roboto Slab"/>
      <w:sz w:val="20"/>
      <w:szCs w:val="22"/>
    </w:rPr>
  </w:style>
  <w:style w:type="character" w:styleId="BesgtLink">
    <w:name w:val="FollowedHyperlink"/>
    <w:basedOn w:val="Standardskrifttypeiafsnit"/>
    <w:uiPriority w:val="99"/>
    <w:semiHidden/>
    <w:unhideWhenUsed/>
    <w:rsid w:val="001B0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aelgklogt.dk" TargetMode="External"/><Relationship Id="rId2" Type="http://schemas.openxmlformats.org/officeDocument/2006/relationships/hyperlink" Target="http://www.v&#230;lgklogt.dk" TargetMode="External"/><Relationship Id="rId1" Type="http://schemas.openxmlformats.org/officeDocument/2006/relationships/hyperlink" Target="mailto:info@vaelgklogt.dk" TargetMode="External"/><Relationship Id="rId4" Type="http://schemas.openxmlformats.org/officeDocument/2006/relationships/hyperlink" Target="http://www.v&#230;lgklog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H&#248;ffer%20NY\OneDrive%20-%20Danske%20Patienter\Documents\Brugerdefinerede%20Office-skabeloner\VK_wordskabelon%2011.08.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VK_wordskabelon 11.08.20</Template>
  <TotalTime>0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Høffer NY</dc:creator>
  <cp:keywords/>
  <dc:description/>
  <cp:lastModifiedBy>Katrine Sommerlund</cp:lastModifiedBy>
  <cp:revision>6</cp:revision>
  <dcterms:created xsi:type="dcterms:W3CDTF">2023-12-19T11:44:00Z</dcterms:created>
  <dcterms:modified xsi:type="dcterms:W3CDTF">2024-01-05T12:16:00Z</dcterms:modified>
</cp:coreProperties>
</file>